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77513" w:rsidRPr="00677513" w:rsidTr="0067751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3" w:rsidRPr="00677513" w:rsidRDefault="00677513" w:rsidP="0067751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7751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3" w:rsidRPr="00677513" w:rsidRDefault="00677513" w:rsidP="0067751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77513" w:rsidRPr="00677513" w:rsidTr="0067751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77513" w:rsidRPr="00677513" w:rsidRDefault="00677513" w:rsidP="006775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75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77513" w:rsidRPr="00677513" w:rsidTr="0067751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7513" w:rsidRPr="00677513" w:rsidRDefault="00677513" w:rsidP="0067751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75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7513" w:rsidRPr="00677513" w:rsidRDefault="00677513" w:rsidP="006775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75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77513" w:rsidRPr="00677513" w:rsidTr="006775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7513" w:rsidRPr="00677513" w:rsidRDefault="00677513" w:rsidP="006775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751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7513" w:rsidRPr="00677513" w:rsidRDefault="00677513" w:rsidP="006775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7513">
              <w:rPr>
                <w:rFonts w:ascii="Arial" w:hAnsi="Arial" w:cs="Arial"/>
                <w:sz w:val="24"/>
                <w:szCs w:val="24"/>
                <w:lang w:val="en-ZA" w:eastAsia="en-ZA"/>
              </w:rPr>
              <w:t>14.2850</w:t>
            </w:r>
          </w:p>
        </w:tc>
      </w:tr>
      <w:tr w:rsidR="00677513" w:rsidRPr="00677513" w:rsidTr="006775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7513" w:rsidRPr="00677513" w:rsidRDefault="00677513" w:rsidP="006775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751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7513" w:rsidRPr="00677513" w:rsidRDefault="00677513" w:rsidP="006775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7513">
              <w:rPr>
                <w:rFonts w:ascii="Arial" w:hAnsi="Arial" w:cs="Arial"/>
                <w:sz w:val="24"/>
                <w:szCs w:val="24"/>
                <w:lang w:val="en-ZA" w:eastAsia="en-ZA"/>
              </w:rPr>
              <w:t>18.3452</w:t>
            </w:r>
          </w:p>
        </w:tc>
      </w:tr>
      <w:tr w:rsidR="00677513" w:rsidRPr="00677513" w:rsidTr="0067751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7513" w:rsidRPr="00677513" w:rsidRDefault="00677513" w:rsidP="006775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751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7513" w:rsidRPr="00677513" w:rsidRDefault="00677513" w:rsidP="006775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7513">
              <w:rPr>
                <w:rFonts w:ascii="Arial" w:hAnsi="Arial" w:cs="Arial"/>
                <w:sz w:val="24"/>
                <w:szCs w:val="24"/>
                <w:lang w:val="en-ZA" w:eastAsia="en-ZA"/>
              </w:rPr>
              <w:t>16.5854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92946" w:rsidRPr="00692946" w:rsidTr="0069294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46" w:rsidRPr="00692946" w:rsidRDefault="00692946" w:rsidP="0069294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9294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46" w:rsidRPr="00692946" w:rsidRDefault="00692946" w:rsidP="0069294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92946" w:rsidRPr="00692946" w:rsidTr="0069294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2946" w:rsidRPr="00692946" w:rsidRDefault="00692946" w:rsidP="006929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29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92946" w:rsidRPr="00692946" w:rsidTr="0069294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2946" w:rsidRPr="00692946" w:rsidRDefault="00692946" w:rsidP="0069294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29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2946" w:rsidRPr="00692946" w:rsidRDefault="00692946" w:rsidP="006929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29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92946" w:rsidRPr="00692946" w:rsidTr="0069294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2946" w:rsidRPr="00692946" w:rsidRDefault="00692946" w:rsidP="006929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294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2946" w:rsidRPr="00692946" w:rsidRDefault="00692946" w:rsidP="006929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2946">
              <w:rPr>
                <w:rFonts w:ascii="Arial" w:hAnsi="Arial" w:cs="Arial"/>
                <w:sz w:val="24"/>
                <w:szCs w:val="24"/>
                <w:lang w:val="en-ZA" w:eastAsia="en-ZA"/>
              </w:rPr>
              <w:t>14.2305</w:t>
            </w:r>
          </w:p>
        </w:tc>
      </w:tr>
      <w:tr w:rsidR="00692946" w:rsidRPr="00692946" w:rsidTr="0069294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2946" w:rsidRPr="00692946" w:rsidRDefault="00692946" w:rsidP="006929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294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2946" w:rsidRPr="00692946" w:rsidRDefault="00692946" w:rsidP="006929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2946">
              <w:rPr>
                <w:rFonts w:ascii="Arial" w:hAnsi="Arial" w:cs="Arial"/>
                <w:sz w:val="24"/>
                <w:szCs w:val="24"/>
                <w:lang w:val="en-ZA" w:eastAsia="en-ZA"/>
              </w:rPr>
              <w:t>18.3353</w:t>
            </w:r>
          </w:p>
        </w:tc>
      </w:tr>
      <w:tr w:rsidR="00692946" w:rsidRPr="00692946" w:rsidTr="006929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2946" w:rsidRPr="00692946" w:rsidRDefault="00692946" w:rsidP="006929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294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2946" w:rsidRPr="00692946" w:rsidRDefault="00692946" w:rsidP="006929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2946">
              <w:rPr>
                <w:rFonts w:ascii="Arial" w:hAnsi="Arial" w:cs="Arial"/>
                <w:sz w:val="24"/>
                <w:szCs w:val="24"/>
                <w:lang w:val="en-ZA" w:eastAsia="en-ZA"/>
              </w:rPr>
              <w:t>16.5857</w:t>
            </w:r>
          </w:p>
        </w:tc>
      </w:tr>
    </w:tbl>
    <w:p w:rsidR="00692946" w:rsidRPr="00035935" w:rsidRDefault="00692946" w:rsidP="00035935">
      <w:bookmarkStart w:id="0" w:name="_GoBack"/>
      <w:bookmarkEnd w:id="0"/>
    </w:p>
    <w:sectPr w:rsidR="0069294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13"/>
    <w:rsid w:val="00025128"/>
    <w:rsid w:val="00035935"/>
    <w:rsid w:val="00220021"/>
    <w:rsid w:val="002961E0"/>
    <w:rsid w:val="00677513"/>
    <w:rsid w:val="00685853"/>
    <w:rsid w:val="00692946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4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29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29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29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29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294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677513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69294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677513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77513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677513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7513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513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6929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7513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6929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7513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677513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77513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69294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775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7513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6929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294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692946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4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29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29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29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29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294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677513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69294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677513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77513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677513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7513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513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6929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7513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6929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7513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677513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77513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69294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775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7513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6929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294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692946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2018-08-27T09:02:00Z</dcterms:created>
  <dcterms:modified xsi:type="dcterms:W3CDTF">2018-08-27T14:02:00Z</dcterms:modified>
</cp:coreProperties>
</file>